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6" w:type="dxa"/>
        <w:tblLook w:val="01E0"/>
      </w:tblPr>
      <w:tblGrid>
        <w:gridCol w:w="4500"/>
        <w:gridCol w:w="1800"/>
        <w:gridCol w:w="4320"/>
      </w:tblGrid>
      <w:tr w:rsidR="00DA530E">
        <w:trPr>
          <w:cantSplit/>
          <w:trHeight w:val="1620"/>
        </w:trPr>
        <w:tc>
          <w:tcPr>
            <w:tcW w:w="4500" w:type="dxa"/>
          </w:tcPr>
          <w:p w:rsidR="00DA530E" w:rsidRPr="00BD76E1" w:rsidRDefault="00DA530E" w:rsidP="00CF49D7">
            <w:pPr>
              <w:ind w:left="252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РЕСПУБЛИКА№Ы</w:t>
            </w:r>
          </w:p>
          <w:p w:rsidR="00DA530E" w:rsidRPr="00BD76E1" w:rsidRDefault="00DA530E" w:rsidP="00CF49D7">
            <w:pPr>
              <w:ind w:left="252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 РАЙОНЫ</w:t>
            </w:r>
          </w:p>
          <w:p w:rsidR="00DA530E" w:rsidRPr="00BD76E1" w:rsidRDefault="00DA530E" w:rsidP="00CF49D7">
            <w:pPr>
              <w:pStyle w:val="Heading4"/>
              <w:ind w:left="252"/>
              <w:jc w:val="left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 xml:space="preserve">       МУНИЦИПАЛЬ РАЙОНЫНЫ*</w:t>
            </w:r>
          </w:p>
          <w:p w:rsidR="00DA530E" w:rsidRPr="00BD76E1" w:rsidRDefault="00DA530E" w:rsidP="00CF49D7">
            <w:pPr>
              <w:pStyle w:val="Heading4"/>
              <w:ind w:left="252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>Л»М»:ТАМА? АУЫЛ СОВЕТЫ</w:t>
            </w:r>
          </w:p>
          <w:p w:rsidR="00DA530E" w:rsidRPr="00A4186F" w:rsidRDefault="00DA530E" w:rsidP="00CF49D7">
            <w:pPr>
              <w:pStyle w:val="Heading4"/>
              <w:ind w:left="252"/>
              <w:rPr>
                <w:b w:val="0"/>
                <w:bCs w:val="0"/>
                <w:sz w:val="28"/>
                <w:szCs w:val="28"/>
              </w:rPr>
            </w:pPr>
            <w:r w:rsidRPr="00BD76E1">
              <w:rPr>
                <w:sz w:val="20"/>
                <w:szCs w:val="20"/>
              </w:rPr>
              <w:t xml:space="preserve"> АУЫЛ БИЛ»М»№Е СОВЕТЫ</w:t>
            </w:r>
          </w:p>
        </w:tc>
        <w:tc>
          <w:tcPr>
            <w:tcW w:w="1800" w:type="dxa"/>
          </w:tcPr>
          <w:p w:rsidR="00DA530E" w:rsidRDefault="00DA530E" w:rsidP="00CF49D7">
            <w:pPr>
              <w:jc w:val="center"/>
              <w:rPr>
                <w:rFonts w:ascii="Bash" w:hAnsi="Bash" w:cs="Bash"/>
              </w:rPr>
            </w:pPr>
            <w:r w:rsidRPr="004234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7.2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DA530E" w:rsidRPr="00D31569" w:rsidRDefault="00DA530E" w:rsidP="00CF49D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 w:cs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DA530E" w:rsidRPr="00D31569" w:rsidRDefault="00DA530E" w:rsidP="00CF49D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 w:cs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DA530E" w:rsidRPr="00D31569" w:rsidRDefault="00DA530E" w:rsidP="00CF49D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 w:cs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DA530E" w:rsidRPr="00D31569" w:rsidRDefault="00DA530E" w:rsidP="00CF49D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 w:cs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DA530E" w:rsidRPr="00D31569" w:rsidRDefault="00DA530E" w:rsidP="00CF49D7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 w:cs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DA530E" w:rsidRDefault="00DA530E" w:rsidP="00CF49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530E" w:rsidRDefault="00DA530E" w:rsidP="00FD6926">
      <w:pPr>
        <w:ind w:left="-360" w:firstLine="360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18pt,4.65pt" to="7in,4.65pt" strokeweight="4.5pt">
            <v:stroke linestyle="thinThick"/>
          </v:line>
        </w:pict>
      </w:r>
      <w:r>
        <w:rPr>
          <w:sz w:val="28"/>
          <w:szCs w:val="28"/>
        </w:rPr>
        <w:t xml:space="preserve">                  </w:t>
      </w:r>
    </w:p>
    <w:p w:rsidR="00DA530E" w:rsidRDefault="00DA530E" w:rsidP="00FD6926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A530E" w:rsidRDefault="00DA530E" w:rsidP="00FD6926">
      <w:pPr>
        <w:ind w:left="-360"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B541C">
        <w:rPr>
          <w:rFonts w:ascii="TimBashk" w:hAnsi="TimBashk" w:cs="TimBashk"/>
          <w:b/>
          <w:bCs/>
          <w:sz w:val="28"/>
          <w:szCs w:val="28"/>
        </w:rPr>
        <w:t>?</w:t>
      </w:r>
      <w:r w:rsidRPr="005B541C">
        <w:rPr>
          <w:b/>
          <w:bCs/>
          <w:sz w:val="28"/>
          <w:szCs w:val="28"/>
        </w:rPr>
        <w:t xml:space="preserve">АРАР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5B541C">
        <w:rPr>
          <w:b/>
          <w:bCs/>
          <w:sz w:val="28"/>
          <w:szCs w:val="28"/>
        </w:rPr>
        <w:t xml:space="preserve">                           РЕ</w:t>
      </w:r>
      <w:r>
        <w:rPr>
          <w:b/>
          <w:bCs/>
          <w:sz w:val="28"/>
          <w:szCs w:val="28"/>
        </w:rPr>
        <w:t>ШЕНИЕ</w:t>
      </w:r>
    </w:p>
    <w:p w:rsidR="00DA530E" w:rsidRDefault="00DA530E" w:rsidP="00FD6926">
      <w:pPr>
        <w:ind w:left="-360" w:firstLine="360"/>
        <w:rPr>
          <w:b/>
          <w:bCs/>
          <w:sz w:val="28"/>
          <w:szCs w:val="28"/>
        </w:rPr>
      </w:pPr>
    </w:p>
    <w:p w:rsidR="00DA530E" w:rsidRDefault="00DA530E" w:rsidP="00FD6926">
      <w:pPr>
        <w:ind w:left="-360" w:firstLine="360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23 сентябрь 2015 й.                    № 223                        </w:t>
      </w:r>
      <w:r w:rsidRPr="0022361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2361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2361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2361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FD69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упорядочению учета животных в личных подсобных хозяйствах населения сельского поселения  Лемез-Тамакский сельсовет муниципального района Мечетлинский район Республики Башкортостан</w:t>
      </w:r>
    </w:p>
    <w:p w:rsidR="00DA530E" w:rsidRDefault="00DA530E" w:rsidP="00BC0FE8">
      <w:pPr>
        <w:pStyle w:val="Default"/>
        <w:jc w:val="center"/>
        <w:rPr>
          <w:sz w:val="28"/>
          <w:szCs w:val="28"/>
        </w:rPr>
      </w:pPr>
    </w:p>
    <w:p w:rsidR="00DA530E" w:rsidRPr="00BC0FE8" w:rsidRDefault="00DA530E" w:rsidP="00BC0FE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иживотных», Кодексом Республики Башкортостан об административных правонарушениях, </w:t>
      </w:r>
      <w:r w:rsidRPr="00BC0FE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BC0FE8">
        <w:rPr>
          <w:sz w:val="28"/>
          <w:szCs w:val="28"/>
        </w:rPr>
        <w:t xml:space="preserve"> Республики Башкортостан от 30.05.2011 N 404-з "Об упорядочении выпаса и прогона сельскохозяйственных животных на территории Республики Башкортостан"</w:t>
      </w:r>
      <w:r>
        <w:rPr>
          <w:sz w:val="28"/>
          <w:szCs w:val="28"/>
        </w:rPr>
        <w:t>, Уставом сельского поселения  Лемез-Тамакский сельсовет муниципального района Мечетлинский район Республики Башкортостан, в целях повышения ответственности владельцев сельскохозяйственных 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законодательства, Совет сельского поселения  Лемез-Тамакский сельсовет муниципального района  Мечетлинский  район Республики Башкортостан р е ш и л :</w:t>
      </w:r>
    </w:p>
    <w:p w:rsidR="00DA530E" w:rsidRDefault="00DA530E" w:rsidP="00BC0FE8">
      <w:pPr>
        <w:pStyle w:val="Default"/>
        <w:jc w:val="both"/>
        <w:rPr>
          <w:sz w:val="28"/>
          <w:szCs w:val="28"/>
        </w:rPr>
      </w:pPr>
    </w:p>
    <w:p w:rsidR="00DA530E" w:rsidRDefault="00DA530E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учета и биркования сельскохозяйственных животных на территории сельского поселения  Лемез-Тамакский сельсовет муниципального района  Мечетлинский  район Республики Башкортостан (приложение №1). </w:t>
      </w:r>
    </w:p>
    <w:p w:rsidR="00DA530E" w:rsidRDefault="00DA530E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порядке содержания  сельскохозяйственных животных на территории сельского поселения  Лемез-Тамакский сельсовет муниципального района Мечетлинский район Республики Башкортостан (приложение №2). </w:t>
      </w:r>
    </w:p>
    <w:p w:rsidR="00DA530E" w:rsidRDefault="00DA530E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решения возложить на постоянную Комиссию </w:t>
      </w:r>
      <w:r w:rsidRPr="00FD6926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Совета сельского поселения  Лемез-Тамакский сельсовет муниципального района  Мечетлинский  район Республики Башкортостан. </w:t>
      </w:r>
    </w:p>
    <w:p w:rsidR="00DA530E" w:rsidRDefault="00DA530E" w:rsidP="00BC0F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на информационном стенде администрации сельского поселения </w:t>
      </w:r>
      <w:r w:rsidRPr="00330B36">
        <w:rPr>
          <w:sz w:val="28"/>
          <w:szCs w:val="28"/>
        </w:rPr>
        <w:t xml:space="preserve">и  разместить  в сети общего доступа «Интернет» на сайте сельского поселения </w:t>
      </w:r>
      <w:r>
        <w:rPr>
          <w:rStyle w:val="FontStyle21"/>
        </w:rPr>
        <w:t>Лемез-Тамакский</w:t>
      </w:r>
      <w:r w:rsidRPr="00330B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DA530E" w:rsidRDefault="00DA530E" w:rsidP="00BC0FE8">
      <w:pPr>
        <w:pStyle w:val="Default"/>
        <w:ind w:firstLine="708"/>
        <w:jc w:val="both"/>
        <w:rPr>
          <w:sz w:val="28"/>
          <w:szCs w:val="28"/>
        </w:rPr>
      </w:pPr>
    </w:p>
    <w:p w:rsidR="00DA530E" w:rsidRDefault="00DA530E" w:rsidP="00BC0FE8">
      <w:pPr>
        <w:pStyle w:val="Default"/>
        <w:ind w:firstLine="708"/>
        <w:jc w:val="both"/>
        <w:rPr>
          <w:sz w:val="28"/>
          <w:szCs w:val="28"/>
        </w:rPr>
      </w:pPr>
    </w:p>
    <w:p w:rsidR="00DA530E" w:rsidRDefault="00DA530E" w:rsidP="00BC0FE8">
      <w:pPr>
        <w:pStyle w:val="Default"/>
        <w:ind w:firstLine="708"/>
        <w:jc w:val="both"/>
        <w:rPr>
          <w:sz w:val="28"/>
          <w:szCs w:val="28"/>
        </w:rPr>
      </w:pPr>
    </w:p>
    <w:p w:rsidR="00DA530E" w:rsidRDefault="00DA530E" w:rsidP="00BC0FE8">
      <w:pPr>
        <w:pStyle w:val="Default"/>
        <w:ind w:firstLine="708"/>
        <w:jc w:val="both"/>
        <w:rPr>
          <w:sz w:val="28"/>
          <w:szCs w:val="28"/>
        </w:rPr>
      </w:pPr>
    </w:p>
    <w:p w:rsidR="00DA530E" w:rsidRDefault="00DA530E" w:rsidP="00BC0FE8">
      <w:pPr>
        <w:pStyle w:val="Default"/>
        <w:ind w:firstLine="708"/>
        <w:jc w:val="both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                                                Р.Ю. Низамов</w:t>
      </w:r>
    </w:p>
    <w:p w:rsidR="00DA530E" w:rsidRDefault="00DA530E" w:rsidP="00BC0FE8">
      <w:pPr>
        <w:pStyle w:val="Default"/>
        <w:jc w:val="right"/>
        <w:rPr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Default="00DA530E" w:rsidP="00CB704F">
      <w:pPr>
        <w:pStyle w:val="Default"/>
        <w:jc w:val="right"/>
        <w:rPr>
          <w:b/>
          <w:bCs/>
          <w:sz w:val="23"/>
          <w:szCs w:val="23"/>
        </w:rPr>
      </w:pP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Приложение № 1 к решению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Совета сельского поселения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Лемез-Тамакский сельсовет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муниципального района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Мечетлинский район</w:t>
      </w:r>
    </w:p>
    <w:p w:rsidR="00DA530E" w:rsidRPr="00D16F08" w:rsidRDefault="00DA530E" w:rsidP="00CB704F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Республики Башкортостан</w:t>
      </w:r>
    </w:p>
    <w:p w:rsidR="00DA530E" w:rsidRPr="00CB704F" w:rsidRDefault="00DA530E" w:rsidP="00CB704F">
      <w:pPr>
        <w:pStyle w:val="Default"/>
        <w:jc w:val="right"/>
        <w:rPr>
          <w:b/>
          <w:bCs/>
          <w:sz w:val="23"/>
          <w:szCs w:val="23"/>
        </w:rPr>
      </w:pPr>
      <w:r w:rsidRPr="00D16F08">
        <w:rPr>
          <w:sz w:val="23"/>
          <w:szCs w:val="23"/>
        </w:rPr>
        <w:t>от «23»  сентября 2015 года № 223</w:t>
      </w:r>
      <w:r w:rsidRPr="00CB704F">
        <w:rPr>
          <w:b/>
          <w:bCs/>
          <w:sz w:val="23"/>
          <w:szCs w:val="23"/>
        </w:rPr>
        <w:t xml:space="preserve"> </w:t>
      </w:r>
    </w:p>
    <w:p w:rsidR="00DA530E" w:rsidRDefault="00DA530E" w:rsidP="00BC0FE8">
      <w:pPr>
        <w:pStyle w:val="Default"/>
        <w:rPr>
          <w:b/>
          <w:bCs/>
          <w:sz w:val="28"/>
          <w:szCs w:val="28"/>
        </w:rPr>
      </w:pPr>
    </w:p>
    <w:p w:rsidR="00DA530E" w:rsidRDefault="00DA530E" w:rsidP="00CB70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A530E" w:rsidRDefault="00DA530E" w:rsidP="00CB70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учета 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биркования сельскохозяйственных животных на территории  сельского поселения  Лемез-Тамакский сельсовет муниципального района Мечетлинский район Республики Башкортостан</w:t>
      </w:r>
    </w:p>
    <w:p w:rsidR="00DA530E" w:rsidRDefault="00DA530E" w:rsidP="00CB704F">
      <w:pPr>
        <w:pStyle w:val="Default"/>
        <w:jc w:val="center"/>
        <w:rPr>
          <w:sz w:val="28"/>
          <w:szCs w:val="28"/>
        </w:rPr>
      </w:pPr>
    </w:p>
    <w:p w:rsidR="00DA530E" w:rsidRDefault="00DA530E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 животных», Кодексом Республики Башкортостан об административных правонарушениях, </w:t>
      </w:r>
      <w:r w:rsidRPr="00BC0FE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BC0FE8">
        <w:rPr>
          <w:sz w:val="28"/>
          <w:szCs w:val="28"/>
        </w:rPr>
        <w:t xml:space="preserve"> Республики Башкортостан от 30.05.2011 N 404-з "Об упорядочении выпаса и прогона сельскохозяйственных животных на территории Республики Башкортостан"</w:t>
      </w:r>
      <w:r>
        <w:rPr>
          <w:sz w:val="28"/>
          <w:szCs w:val="28"/>
        </w:rPr>
        <w:t xml:space="preserve"> Уставом сельского поселения  Лемез-Тамакский сельсовет муниципального района Мечетлинский район Республики Башкортостан.</w:t>
      </w:r>
    </w:p>
    <w:p w:rsidR="00DA530E" w:rsidRDefault="00DA530E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Положением определяются требования по содержанию животных в личных хозяйствах населения с целью недопущения распространения инфекции животных и птиц на территории населенных пунктов сельского поселения Лемез-Тамакский сельсовет муниципального района Мечетлинский район Республики Башкортостан, и 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законодательства. </w:t>
      </w:r>
    </w:p>
    <w:p w:rsidR="00DA530E" w:rsidRDefault="00DA530E" w:rsidP="00CB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Биркованием является прикрепление к ушам крупного или мелкого рогатого скота металлических или пластмассовых бирок с персональным номером, позволяющим персонифицировать отдельное животное. </w:t>
      </w:r>
    </w:p>
    <w:p w:rsidR="00DA530E" w:rsidRDefault="00DA530E" w:rsidP="00CB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Весенне-осенние прививки и биркование животных необходимо проводить в период ветеринарных обработок скота. При необходимости возможен вызов ветеринарных специалистов на дом для проведения прививок, биркования скота. </w:t>
      </w:r>
    </w:p>
    <w:p w:rsidR="00DA530E" w:rsidRPr="00CB704F" w:rsidRDefault="00DA530E" w:rsidP="00CB704F">
      <w:pPr>
        <w:pStyle w:val="Default"/>
        <w:ind w:firstLine="708"/>
        <w:jc w:val="both"/>
        <w:rPr>
          <w:sz w:val="28"/>
          <w:szCs w:val="28"/>
        </w:rPr>
      </w:pPr>
      <w:r w:rsidRPr="00CB704F">
        <w:rPr>
          <w:sz w:val="28"/>
          <w:szCs w:val="28"/>
        </w:rPr>
        <w:t>5</w:t>
      </w:r>
      <w:r>
        <w:rPr>
          <w:sz w:val="28"/>
          <w:szCs w:val="28"/>
        </w:rPr>
        <w:t xml:space="preserve">. Биркование проводится </w:t>
      </w:r>
      <w:r w:rsidRPr="00CB704F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Государственного бюджетного учреждения Мечетлинская</w:t>
      </w:r>
      <w:r w:rsidRPr="00CB704F">
        <w:rPr>
          <w:sz w:val="28"/>
          <w:szCs w:val="28"/>
        </w:rPr>
        <w:t xml:space="preserve"> районная ветеринарная станция Республики Башкортостан</w:t>
      </w:r>
      <w:r>
        <w:rPr>
          <w:sz w:val="28"/>
          <w:szCs w:val="28"/>
        </w:rPr>
        <w:t xml:space="preserve"> </w:t>
      </w:r>
      <w:r w:rsidRPr="00CB704F">
        <w:rPr>
          <w:sz w:val="28"/>
          <w:szCs w:val="28"/>
        </w:rPr>
        <w:t xml:space="preserve">совместно со специалистами сельского поселения. </w:t>
      </w:r>
    </w:p>
    <w:p w:rsidR="00DA530E" w:rsidRDefault="00DA530E" w:rsidP="008B5C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Биркование поголовья скота и лошадей должно проводиться ежегодно  с  момента формирования табуна в местах их сбора.</w:t>
      </w:r>
    </w:p>
    <w:p w:rsidR="00DA530E" w:rsidRDefault="00DA530E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Родивший молодняк должен бирковаться по истечении 1 месяца, во время первых прививок (на стригущий лишай и паратиф).</w:t>
      </w:r>
    </w:p>
    <w:p w:rsidR="00DA530E" w:rsidRDefault="00DA530E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биркования может применяться любой доступный в использовании метод: окрашивание, чипирование, татуировка, выжигание номеров на рогах, таврение.</w:t>
      </w:r>
    </w:p>
    <w:p w:rsidR="00DA530E" w:rsidRDefault="00DA530E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Запрещается допуск в общий табун не исследованного, не вакцинированного и не обработанного животного. Владельцы животных, уклоняющихся от проведения диагностических исследований, вакцинаций и обработок привлекаются к ответственности в соответствии с Федеральным законом от 14.05.1993 № 4979-1 «О ветеринарии».</w:t>
      </w:r>
    </w:p>
    <w:p w:rsidR="00DA530E" w:rsidRDefault="00DA530E" w:rsidP="008B5C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покупке скота, ранее не проходившего процедуру биркования, новый владелец обязан произвести его биркование в течение 30 дней с момента приобретения. В случае, если приобретенный скот ранее проходил процедуру биркования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сельском поселении. </w:t>
      </w:r>
    </w:p>
    <w:p w:rsidR="00DA530E" w:rsidRDefault="00DA530E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повреждения бирки или утери владелец животного обязан произвести повторное биркование животного за счет своих средств. </w:t>
      </w:r>
    </w:p>
    <w:p w:rsidR="00DA530E" w:rsidRDefault="00DA530E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Должностные лица органов местного самоуправления ответственные за ведение учета сельскохозяйственных животных в похозяйственных книгах, обязаны извещать граждан через средства массовой информации, а также в устном или письменном порядке о времени и местах проведения биркования животных. </w:t>
      </w:r>
    </w:p>
    <w:p w:rsidR="00DA530E" w:rsidRDefault="00DA530E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Должностные лица и граждане, виновные в нарушении установленных норм, несут ответственность в соответствии  с Кодексом Российской Федерации об административных правонарушения и  Кодексом Республики Башкортостан об административных правонарушениях.</w:t>
      </w: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Приложение № 2 к решению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Совета сельского поселения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Лемез-Тамакский сельсовет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муниципального района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Мечетлинский район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Республики Башкортостан</w:t>
      </w:r>
    </w:p>
    <w:p w:rsidR="00DA530E" w:rsidRPr="00D16F08" w:rsidRDefault="00DA530E" w:rsidP="00ED3842">
      <w:pPr>
        <w:pStyle w:val="Default"/>
        <w:jc w:val="right"/>
        <w:rPr>
          <w:sz w:val="23"/>
          <w:szCs w:val="23"/>
        </w:rPr>
      </w:pPr>
      <w:r w:rsidRPr="00D16F08">
        <w:rPr>
          <w:sz w:val="23"/>
          <w:szCs w:val="23"/>
        </w:rPr>
        <w:t>от «23»  сентября 2015 года № 223</w:t>
      </w:r>
    </w:p>
    <w:p w:rsidR="00DA530E" w:rsidRDefault="00DA530E" w:rsidP="00BC0FE8">
      <w:pPr>
        <w:pStyle w:val="Default"/>
        <w:rPr>
          <w:sz w:val="28"/>
          <w:szCs w:val="28"/>
        </w:rPr>
      </w:pPr>
    </w:p>
    <w:p w:rsidR="00DA530E" w:rsidRPr="00ED3842" w:rsidRDefault="00DA530E" w:rsidP="00ED3842">
      <w:pPr>
        <w:pStyle w:val="Default"/>
        <w:jc w:val="center"/>
        <w:rPr>
          <w:b/>
          <w:bCs/>
          <w:sz w:val="28"/>
          <w:szCs w:val="28"/>
        </w:rPr>
      </w:pPr>
      <w:r w:rsidRPr="00ED3842">
        <w:rPr>
          <w:b/>
          <w:bCs/>
          <w:sz w:val="28"/>
          <w:szCs w:val="28"/>
        </w:rPr>
        <w:t>ПОЛОЖЕНИЕ</w:t>
      </w:r>
    </w:p>
    <w:p w:rsidR="00DA530E" w:rsidRDefault="00DA530E" w:rsidP="00ED38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содержания сельскохозяйственных животных на территории</w:t>
      </w:r>
      <w:r w:rsidRPr="00ED3842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 Лемез-Тамакский</w:t>
      </w:r>
      <w:r w:rsidRPr="00ED3842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 Мечетлинский  </w:t>
      </w:r>
      <w:r w:rsidRPr="00ED3842">
        <w:rPr>
          <w:b/>
          <w:bCs/>
          <w:sz w:val="28"/>
          <w:szCs w:val="28"/>
        </w:rPr>
        <w:t>район Республики Башкортостан</w:t>
      </w:r>
    </w:p>
    <w:p w:rsidR="00DA530E" w:rsidRPr="00ED3842" w:rsidRDefault="00DA530E" w:rsidP="00ED3842">
      <w:pPr>
        <w:pStyle w:val="Default"/>
        <w:jc w:val="center"/>
        <w:rPr>
          <w:b/>
          <w:bCs/>
          <w:sz w:val="28"/>
          <w:szCs w:val="28"/>
        </w:rPr>
      </w:pP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Башкортостан "Об упорядочении выпаса и прогона сельскохозяйственных животных на территории Республики Башкортостан", </w:t>
      </w:r>
      <w:hyperlink r:id="rId8" w:history="1">
        <w:r>
          <w:rPr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сельского поселения  Лемез-Тамакский сельсовет муниципального района Мечетлинский район Республики Башкортостан  регулирует вопросы организации выпаса и прогона сельскохозяйственных животных на территории   сельского поселения  Лемез-Тамакский сельсовет муниципального района Мечетлинский район Республики Башкортостан в целях недопущения среди них массовых заболеваний (эпизоотии), предупреждения травмирования животными людей, порчи имущества граждан, охрану сельскохозяйственных угодий, посевов и насаждений от потравы, повреждения или уничтожения сельскохозяйственными животными.</w:t>
      </w:r>
    </w:p>
    <w:p w:rsidR="00DA530E" w:rsidRDefault="00DA530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A530E" w:rsidRPr="00046451" w:rsidRDefault="00DA53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6451">
        <w:rPr>
          <w:b/>
          <w:bCs/>
          <w:sz w:val="28"/>
          <w:szCs w:val="28"/>
        </w:rPr>
        <w:t>1. ОБЩИЕ ПОЛОЖЕНИЯ</w:t>
      </w:r>
    </w:p>
    <w:p w:rsidR="00DA530E" w:rsidRDefault="00DA5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следующие термины и понятия: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животные - используемые для производства животноводческой и иной сельскохозяйственной продукции скот, лошади, коровы, овцы, козы и другие,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владелец сельскохозяйственного животного - физическое или юридическое лицо, которому животное принадлежит на праве собственности или ином вещном праве;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выпас сельскохозяйственных животных - контролируемое пребывание сельскохозяйственных животных на пастбище или на специально отведенных местах;</w:t>
      </w:r>
    </w:p>
    <w:p w:rsidR="00DA530E" w:rsidRDefault="00DA530E" w:rsidP="00D16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пастбище - земля с травянистой растительностью, используемое и поддерживаемое для выпаса сельскохозяйственных животных. Пастбище - земля с травянистой растительностью (луга, степи и травы под пологом леса), используемая и поддерживаемая для выпаса домашних животных.</w:t>
      </w:r>
    </w:p>
    <w:p w:rsidR="00DA530E" w:rsidRPr="00D16F08" w:rsidRDefault="00DA530E" w:rsidP="00D16F0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6451">
        <w:rPr>
          <w:b/>
          <w:bCs/>
          <w:sz w:val="28"/>
          <w:szCs w:val="28"/>
        </w:rPr>
        <w:t>2. ВЫПАС И ПРОГОН СЕЛЬСКОХОЗЯЙСТВЕННЫХ ЖИВОТНЫХ</w:t>
      </w:r>
    </w:p>
    <w:p w:rsidR="00DA530E" w:rsidRDefault="00DA5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лица, им уполномоченных.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Выпас сельскохозяйственных животных осуществляется на огороженных или не огороженных пастбищах на привязи либо без нее под надзором владельцев или лица, ими уполномоченного.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сельскохозяйственных животных на полосах отвода автомобильных дорог общего пользования, улицах, скверах, парках и площадях в пределах границ  населенных пунктов сельского поселения  Лемез-Тамакский сельсовет муниципального района Мечетлинский район Республики Башкортостан.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сельскохозяйственных животных в темное время суток.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сбора и выгона сельскохозяйственных животных с 6.00 до 7.30 часов утра только в определенных для этих целей местах. Время приема табуна в  населенных пунктах установить с 20.00 до 22.00 часов (в период август - сентябрь месяцы до 21 часа).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Владельцы сельскохозяйственных животных обязаны встретить животное и пригнать в свое подворье.</w:t>
      </w:r>
    </w:p>
    <w:p w:rsidR="00DA530E" w:rsidRDefault="00DA530E" w:rsidP="00D16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30E" w:rsidRPr="00D16F08" w:rsidRDefault="00DA530E" w:rsidP="00D16F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3096">
        <w:rPr>
          <w:b/>
          <w:bCs/>
          <w:sz w:val="28"/>
          <w:szCs w:val="28"/>
        </w:rPr>
        <w:t>3. БЕЗНАДЗОРНЫЕ ЖИВОТНЫЕ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Скот, находящийся на улицах, скверах, площадях  населенных пунктов сельского поселения  Лемез-Тамакский сельсовет муниципального района Мечетлинский район Республики Башкортостан за пределами вышеуказанного времени будет признан безнадзорным бродячим скотом и подлежит загону в специально отведенные помещения.</w:t>
      </w:r>
    </w:p>
    <w:p w:rsidR="00DA530E" w:rsidRPr="008B5CAF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Задержанный скот располагается в специально отведенных и охраняемых местах и содержится  в них в течение времени, установленном </w:t>
      </w:r>
      <w:hyperlink r:id="rId9" w:history="1">
        <w:r w:rsidRPr="008B5CAF">
          <w:rPr>
            <w:sz w:val="28"/>
            <w:szCs w:val="28"/>
          </w:rPr>
          <w:t>ст. 231</w:t>
        </w:r>
      </w:hyperlink>
      <w:r w:rsidRPr="008B5CAF">
        <w:rPr>
          <w:sz w:val="28"/>
          <w:szCs w:val="28"/>
        </w:rPr>
        <w:t xml:space="preserve"> ГК РФ.</w:t>
      </w:r>
    </w:p>
    <w:p w:rsidR="00DA530E" w:rsidRDefault="00DA530E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известен владелец скота, его извещают повесткой или телефонограммой. </w:t>
      </w:r>
    </w:p>
    <w:p w:rsidR="00DA530E" w:rsidRPr="00FD6926" w:rsidRDefault="00DA530E" w:rsidP="00D16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E" w:rsidRPr="00173096" w:rsidRDefault="00DA530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73096">
        <w:rPr>
          <w:b/>
          <w:bCs/>
          <w:sz w:val="28"/>
          <w:szCs w:val="28"/>
        </w:rPr>
        <w:t>4. ОТВЕТСТВЕННОСТЬ ЗА НАРУШЕНИЕ</w:t>
      </w:r>
    </w:p>
    <w:p w:rsidR="00DA530E" w:rsidRPr="00D16F08" w:rsidRDefault="00DA530E" w:rsidP="00D16F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3096">
        <w:rPr>
          <w:b/>
          <w:bCs/>
          <w:sz w:val="28"/>
          <w:szCs w:val="28"/>
        </w:rPr>
        <w:t>ТРЕБОВАНИЙ НАСТОЯЩЕГО ПОЛОЖЕНИЯ</w:t>
      </w:r>
    </w:p>
    <w:p w:rsidR="00DA530E" w:rsidRDefault="00DA5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Положения о порядке содержания сельскохозяйственных животных на территории сельского поселения  Лемез-Тамакский сельсовет муниципального района Мечетлинский район Республики Башкортостан влечет административную ответственность 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DA530E" w:rsidRPr="00D16F08" w:rsidRDefault="00DA530E" w:rsidP="00D16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Положения о порядке содержания сельскохозяйственных животных и о мерах по борьбе с бродячими и безнадзорными сельскохозяйственными животными на территории сельского поселения  Лемез-Тамакский сельсовет муниципального района Мечетлинский район Республики Башкортостан осуществляется  Администрацией сельского поселения  Лемез-Тамакский сельсовет муниципального района Мечетлинский район Республики Башкортостан.</w:t>
      </w:r>
    </w:p>
    <w:sectPr w:rsidR="00DA530E" w:rsidRPr="00D16F08" w:rsidSect="00FD69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AD"/>
    <w:rsid w:val="000007A5"/>
    <w:rsid w:val="000166A7"/>
    <w:rsid w:val="00043D59"/>
    <w:rsid w:val="00046451"/>
    <w:rsid w:val="00065A01"/>
    <w:rsid w:val="000A0CA1"/>
    <w:rsid w:val="000A22F6"/>
    <w:rsid w:val="000D1CF2"/>
    <w:rsid w:val="000D3100"/>
    <w:rsid w:val="000E312F"/>
    <w:rsid w:val="0010429C"/>
    <w:rsid w:val="00112FAD"/>
    <w:rsid w:val="00173096"/>
    <w:rsid w:val="00195076"/>
    <w:rsid w:val="00196774"/>
    <w:rsid w:val="00223619"/>
    <w:rsid w:val="002357ED"/>
    <w:rsid w:val="00290F92"/>
    <w:rsid w:val="002A78A4"/>
    <w:rsid w:val="002C6E3F"/>
    <w:rsid w:val="0030675D"/>
    <w:rsid w:val="00330B36"/>
    <w:rsid w:val="0035218D"/>
    <w:rsid w:val="003A7E80"/>
    <w:rsid w:val="003D2994"/>
    <w:rsid w:val="003D4AB7"/>
    <w:rsid w:val="004234C5"/>
    <w:rsid w:val="004838CE"/>
    <w:rsid w:val="004930F0"/>
    <w:rsid w:val="004C4D3C"/>
    <w:rsid w:val="00515FEE"/>
    <w:rsid w:val="00561980"/>
    <w:rsid w:val="005725FF"/>
    <w:rsid w:val="0059065F"/>
    <w:rsid w:val="005A121B"/>
    <w:rsid w:val="005B541C"/>
    <w:rsid w:val="00603085"/>
    <w:rsid w:val="00606ECB"/>
    <w:rsid w:val="00683A14"/>
    <w:rsid w:val="006C6FCE"/>
    <w:rsid w:val="007921A8"/>
    <w:rsid w:val="007A086D"/>
    <w:rsid w:val="00844089"/>
    <w:rsid w:val="00847DF3"/>
    <w:rsid w:val="00855E4A"/>
    <w:rsid w:val="008B5CAF"/>
    <w:rsid w:val="00977EB0"/>
    <w:rsid w:val="009A12A5"/>
    <w:rsid w:val="009B6E4E"/>
    <w:rsid w:val="00A10061"/>
    <w:rsid w:val="00A15060"/>
    <w:rsid w:val="00A4186F"/>
    <w:rsid w:val="00A65F2E"/>
    <w:rsid w:val="00AE537C"/>
    <w:rsid w:val="00B41442"/>
    <w:rsid w:val="00B95A19"/>
    <w:rsid w:val="00BB0E11"/>
    <w:rsid w:val="00BC0FE8"/>
    <w:rsid w:val="00BD76E1"/>
    <w:rsid w:val="00BF603D"/>
    <w:rsid w:val="00C36ACD"/>
    <w:rsid w:val="00CA09EA"/>
    <w:rsid w:val="00CB704F"/>
    <w:rsid w:val="00CC3BED"/>
    <w:rsid w:val="00CF49D7"/>
    <w:rsid w:val="00D009AD"/>
    <w:rsid w:val="00D1228F"/>
    <w:rsid w:val="00D16F08"/>
    <w:rsid w:val="00D31569"/>
    <w:rsid w:val="00DA530E"/>
    <w:rsid w:val="00DC2456"/>
    <w:rsid w:val="00DC635B"/>
    <w:rsid w:val="00E840BC"/>
    <w:rsid w:val="00ED3842"/>
    <w:rsid w:val="00EF4A05"/>
    <w:rsid w:val="00F01AAB"/>
    <w:rsid w:val="00FB2C33"/>
    <w:rsid w:val="00FB6968"/>
    <w:rsid w:val="00FD6926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19"/>
    <w:rPr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FD6926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uiPriority w:val="99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D6926"/>
    <w:rPr>
      <w:color w:val="0000FF"/>
      <w:u w:val="single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FD6926"/>
    <w:rPr>
      <w:rFonts w:ascii="TimBashk" w:hAnsi="TimBashk" w:cs="TimBashk"/>
      <w:b/>
      <w:bCs/>
      <w:sz w:val="22"/>
      <w:szCs w:val="22"/>
      <w:lang w:val="ru-RU"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FD6926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FD692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20E8019E9D43EC9B85DFCDC0F4CE3E0AE58797C8BD837142032845C7C60A0CEBD608530F38DEE6AB309FDi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20E8019E9D43EC9B85DFCDC0F4CE3E0AE5879728ADF361C2032845C7C60A0FC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20E8019E9D43EC9B85DEADF6313EAE1A0007D758CD367497F69D90BF7i5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20E8019E9D43EC9B85DEADF6313EAE1A30472718AD367497F69D90B756AF789F239C774FF8EEDF6i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1886</Words>
  <Characters>10754</Characters>
  <Application>Microsoft Office Outlook</Application>
  <DocSecurity>0</DocSecurity>
  <Lines>0</Lines>
  <Paragraphs>0</Paragraphs>
  <ScaleCrop>false</ScaleCrop>
  <Company>Лемез-Тамак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6</cp:revision>
  <cp:lastPrinted>2015-10-02T05:48:00Z</cp:lastPrinted>
  <dcterms:created xsi:type="dcterms:W3CDTF">2015-08-27T13:15:00Z</dcterms:created>
  <dcterms:modified xsi:type="dcterms:W3CDTF">2015-10-02T05:48:00Z</dcterms:modified>
</cp:coreProperties>
</file>